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2" w:rsidRPr="00A62382" w:rsidRDefault="009E67DD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bookmarkStart w:id="0" w:name="_GoBack"/>
      <w:bookmarkEnd w:id="0"/>
      <w:r>
        <w:rPr>
          <w:b/>
          <w:sz w:val="28"/>
          <w:lang w:val="fr-CH" w:eastAsia="de-DE"/>
        </w:rPr>
        <w:t>ENTRY FORM Nordic Combined</w:t>
      </w:r>
    </w:p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 w:rsidRPr="00A62382">
        <w:rPr>
          <w:b/>
          <w:sz w:val="28"/>
          <w:lang w:val="fr-CH" w:eastAsia="de-DE"/>
        </w:rPr>
        <w:t xml:space="preserve">FORMULAIRE D'INSCRIPTION </w:t>
      </w:r>
      <w:r w:rsidR="009E67DD">
        <w:rPr>
          <w:b/>
          <w:sz w:val="28"/>
          <w:lang w:val="fr-CH" w:eastAsia="de-DE"/>
        </w:rPr>
        <w:t>Combiné Nordique</w:t>
      </w:r>
    </w:p>
    <w:p w:rsidR="00A62382" w:rsidRDefault="00A62382" w:rsidP="00A62382">
      <w:pPr>
        <w:spacing w:line="400" w:lineRule="exact"/>
        <w:jc w:val="center"/>
      </w:pPr>
      <w:r w:rsidRPr="00A62382">
        <w:rPr>
          <w:b/>
          <w:sz w:val="28"/>
          <w:lang w:val="en-US" w:eastAsia="de-DE"/>
        </w:rPr>
        <w:t>ANMELDEFORMULA</w:t>
      </w:r>
      <w:r w:rsidRPr="00395847">
        <w:rPr>
          <w:b/>
          <w:sz w:val="28"/>
          <w:lang w:val="de-CH" w:eastAsia="de-DE"/>
        </w:rPr>
        <w:t xml:space="preserve">R </w:t>
      </w:r>
      <w:r w:rsidR="009E67DD">
        <w:rPr>
          <w:b/>
          <w:sz w:val="28"/>
          <w:lang w:val="de-CH" w:eastAsia="de-DE"/>
        </w:rPr>
        <w:t>Nordische Kombination</w:t>
      </w:r>
    </w:p>
    <w:p w:rsidR="00A62382" w:rsidRDefault="00A62382"/>
    <w:tbl>
      <w:tblPr>
        <w:tblW w:w="1084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77"/>
        <w:gridCol w:w="10"/>
        <w:gridCol w:w="557"/>
        <w:gridCol w:w="564"/>
        <w:gridCol w:w="409"/>
        <w:gridCol w:w="7"/>
        <w:gridCol w:w="237"/>
        <w:gridCol w:w="451"/>
        <w:gridCol w:w="202"/>
        <w:gridCol w:w="493"/>
        <w:gridCol w:w="160"/>
        <w:gridCol w:w="535"/>
        <w:gridCol w:w="118"/>
        <w:gridCol w:w="654"/>
      </w:tblGrid>
      <w:tr w:rsidR="00A62382" w:rsidTr="00A62382">
        <w:trPr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Competition (Name/Place)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Manifestation (Nom/Lieu)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Veranstaltung (Name/Ort)</w:t>
            </w:r>
          </w:p>
        </w:tc>
        <w:tc>
          <w:tcPr>
            <w:tcW w:w="285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Date of race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Date de la course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COC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i/>
                <w:sz w:val="20"/>
              </w:rPr>
              <w:t>Fédération Nationale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i/>
                <w:sz w:val="20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OPA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Responsible for entry</w:t>
            </w:r>
          </w:p>
        </w:tc>
        <w:tc>
          <w:tcPr>
            <w:tcW w:w="285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Responsable de l'incription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A62382" w:rsidTr="00A62382">
        <w:trPr>
          <w:cantSplit/>
        </w:trPr>
        <w:tc>
          <w:tcPr>
            <w:tcW w:w="6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rPr>
                <w:sz w:val="20"/>
              </w:rPr>
              <w:tab/>
            </w:r>
            <w:r>
              <w:rPr>
                <w:b/>
              </w:rPr>
              <w:t>COMPETITORS</w:t>
            </w:r>
          </w:p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tab/>
            </w:r>
            <w:r>
              <w:tab/>
            </w:r>
            <w:r>
              <w:rPr>
                <w:i/>
              </w:rPr>
              <w:t>COUREURS</w:t>
            </w:r>
          </w:p>
          <w:p w:rsidR="00A62382" w:rsidRDefault="00A62382" w:rsidP="00A62382">
            <w:pPr>
              <w:tabs>
                <w:tab w:val="left" w:pos="1134"/>
                <w:tab w:val="left" w:pos="1701"/>
              </w:tabs>
              <w:rPr>
                <w:sz w:val="20"/>
              </w:rPr>
            </w:pPr>
            <w:r>
              <w:tab/>
            </w:r>
            <w:r>
              <w:tab/>
            </w:r>
            <w:r>
              <w:tab/>
              <w:t>WETTKÄMPFER</w:t>
            </w:r>
          </w:p>
        </w:tc>
        <w:tc>
          <w:tcPr>
            <w:tcW w:w="438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  <w:rPr>
                <w:b/>
                <w:sz w:val="20"/>
              </w:rPr>
            </w:pPr>
          </w:p>
          <w:p w:rsidR="00A62382" w:rsidRDefault="00A62382" w:rsidP="00A62382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20"/>
              </w:rPr>
            </w:pPr>
            <w:r w:rsidRPr="00A62382">
              <w:rPr>
                <w:b/>
                <w:sz w:val="20"/>
              </w:rPr>
              <w:t>FIS Code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r>
              <w:rPr>
                <w:b/>
                <w:sz w:val="20"/>
              </w:rPr>
              <w:t>Surname, First Name</w:t>
            </w:r>
          </w:p>
        </w:tc>
        <w:tc>
          <w:tcPr>
            <w:tcW w:w="477" w:type="dxa"/>
            <w:tcBorders>
              <w:top w:val="single" w:sz="6" w:space="0" w:color="auto"/>
              <w:right w:val="single" w:sz="4" w:space="0" w:color="auto"/>
            </w:tcBorders>
          </w:tcPr>
          <w:p w:rsidR="00A62382" w:rsidRDefault="00A62382" w:rsidP="00A62382">
            <w:pPr>
              <w:jc w:val="center"/>
            </w:pPr>
            <w:r>
              <w:rPr>
                <w:b/>
                <w:sz w:val="20"/>
              </w:rPr>
              <w:t>YB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A62382" w:rsidRDefault="00A62382" w:rsidP="00A62382">
            <w:pPr>
              <w:pStyle w:val="Heading5"/>
            </w:pPr>
            <w:r>
              <w:t>Gender</w:t>
            </w:r>
          </w:p>
        </w:tc>
        <w:tc>
          <w:tcPr>
            <w:tcW w:w="32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pStyle w:val="Heading5"/>
            </w:pPr>
            <w:r>
              <w:t>Competition</w:t>
            </w: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pStyle w:val="Heading6"/>
              <w:rPr>
                <w:b w:val="0"/>
              </w:rPr>
            </w:pPr>
            <w:r w:rsidRPr="00A62382">
              <w:rPr>
                <w:b w:val="0"/>
              </w:rPr>
              <w:t>Code FIS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Nom de famille, Prénom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AN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2382" w:rsidRPr="00A62382" w:rsidRDefault="00A62382" w:rsidP="00A62382">
            <w:pPr>
              <w:pStyle w:val="Heading4"/>
              <w:spacing w:before="0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Geschlecht</w:t>
            </w:r>
          </w:p>
        </w:tc>
        <w:tc>
          <w:tcPr>
            <w:tcW w:w="3266" w:type="dxa"/>
            <w:gridSpan w:val="10"/>
            <w:tcBorders>
              <w:left w:val="nil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Bewerb</w:t>
            </w: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</w:rPr>
            </w:pPr>
            <w:r w:rsidRPr="00A62382">
              <w:rPr>
                <w:sz w:val="20"/>
              </w:rPr>
              <w:t>FIS Code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Familienname, Vorname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La-</w:t>
            </w:r>
          </w:p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dies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GUN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Tsp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</w:tbl>
    <w:p w:rsidR="009E67DD" w:rsidRDefault="009E67DD" w:rsidP="00A62382">
      <w:pPr>
        <w:rPr>
          <w:sz w:val="20"/>
        </w:rPr>
      </w:pPr>
    </w:p>
    <w:p w:rsidR="009E67DD" w:rsidRPr="009E67DD" w:rsidRDefault="009E67DD" w:rsidP="00A62382">
      <w:pPr>
        <w:rPr>
          <w:sz w:val="20"/>
          <w:lang w:val="en-GB"/>
        </w:rPr>
      </w:pPr>
      <w:r w:rsidRPr="009E67DD">
        <w:rPr>
          <w:sz w:val="20"/>
          <w:lang w:val="en-GB"/>
        </w:rPr>
        <w:t xml:space="preserve">GUN = Gundersen Normal </w:t>
      </w:r>
      <w:r>
        <w:rPr>
          <w:sz w:val="20"/>
          <w:lang w:val="en-GB"/>
        </w:rPr>
        <w:t>H</w:t>
      </w:r>
      <w:r w:rsidRPr="009E67DD">
        <w:rPr>
          <w:sz w:val="20"/>
          <w:lang w:val="en-GB"/>
        </w:rPr>
        <w:t>ill</w:t>
      </w:r>
      <w:r w:rsidRPr="009E67DD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E67DD">
        <w:rPr>
          <w:sz w:val="20"/>
          <w:lang w:val="en-GB"/>
        </w:rPr>
        <w:t>GUL = Gundersen Large Hill</w:t>
      </w:r>
      <w:r w:rsidRPr="009E67DD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Tsp = Team Sprint</w:t>
      </w: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9E67DD" w:rsidRDefault="009E67DD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9E67DD" w:rsidRPr="009E67DD" w:rsidRDefault="009E67DD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r>
        <w:rPr>
          <w:i/>
          <w:sz w:val="20"/>
        </w:rPr>
        <w:t>Lieu</w:t>
      </w:r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r>
        <w:rPr>
          <w:b/>
          <w:sz w:val="20"/>
        </w:rPr>
        <w:t>Signature</w:t>
      </w:r>
      <w:r>
        <w:rPr>
          <w:sz w:val="20"/>
        </w:rPr>
        <w:t>/Unterschrift</w:t>
      </w:r>
      <w:r>
        <w:rPr>
          <w:sz w:val="20"/>
        </w:rPr>
        <w:tab/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rPr>
          <w:sz w:val="20"/>
        </w:rPr>
        <w:br w:type="page"/>
      </w:r>
      <w:r>
        <w:lastRenderedPageBreak/>
        <w:tab/>
      </w:r>
      <w:r>
        <w:rPr>
          <w:b/>
        </w:rPr>
        <w:t>OFFICIALS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rPr>
          <w:i/>
        </w:rPr>
        <w:t>OFFICIELS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Surname, First Name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Nom de famille, Prénom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i/>
                <w:sz w:val="18"/>
              </w:rPr>
              <w:t>Fonction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Arrivée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Departure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Départ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Team Captain</w:t>
            </w:r>
            <w:r>
              <w:rPr>
                <w:i/>
                <w:sz w:val="18"/>
              </w:rPr>
              <w:t>/Chef d'équipe/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Entraîneur</w:t>
            </w:r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Doctor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Médecin</w:t>
            </w:r>
            <w:r>
              <w:rPr>
                <w:sz w:val="18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Physiotherapist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Technicians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Techniciens</w:t>
            </w:r>
            <w:r>
              <w:rPr>
                <w:sz w:val="18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Service personnel</w:t>
            </w:r>
            <w:r w:rsidRPr="00A62382">
              <w:rPr>
                <w:sz w:val="18"/>
                <w:lang w:val="fr-CH"/>
              </w:rPr>
              <w:t>/</w:t>
            </w:r>
            <w:r w:rsidRPr="00A62382">
              <w:rPr>
                <w:i/>
                <w:sz w:val="18"/>
                <w:lang w:val="fr-CH"/>
              </w:rPr>
              <w:t>Personnel de service</w:t>
            </w:r>
            <w:r w:rsidRPr="00A62382">
              <w:rPr>
                <w:sz w:val="18"/>
                <w:lang w:val="fr-CH"/>
              </w:rPr>
              <w:t>/Servicepersonal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9E67DD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Tr="002B7AC7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Place, Date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Lieu, Date</w:t>
            </w:r>
          </w:p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sz w:val="18"/>
                <w:lang w:val="fr-CH"/>
              </w:rPr>
              <w:t>Ort, Datum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sz w:val="18"/>
              </w:rPr>
              <w:t>Unterschrfit:</w:t>
            </w:r>
          </w:p>
        </w:tc>
      </w:tr>
      <w:tr w:rsidR="00A62382" w:rsidTr="002B7AC7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>Block letters please!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</w:p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</w:p>
          <w:p w:rsidR="00A62382" w:rsidRDefault="00A62382" w:rsidP="00A62382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317C9D" w:rsidRPr="00315EB9" w:rsidRDefault="00317C9D" w:rsidP="00A62382"/>
    <w:sectPr w:rsidR="00317C9D" w:rsidRPr="00315EB9" w:rsidSect="00A62382">
      <w:footerReference w:type="default" r:id="rId8"/>
      <w:headerReference w:type="first" r:id="rId9"/>
      <w:pgSz w:w="11909" w:h="16834"/>
      <w:pgMar w:top="1531" w:right="992" w:bottom="1446" w:left="567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58" w:rsidRDefault="006D3758">
      <w:r>
        <w:separator/>
      </w:r>
    </w:p>
  </w:endnote>
  <w:endnote w:type="continuationSeparator" w:id="0">
    <w:p w:rsidR="006D3758" w:rsidRDefault="006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Pr="00A62382" w:rsidRDefault="00A62382" w:rsidP="00A62382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5C93B008" wp14:editId="28D51240">
          <wp:simplePos x="0" y="0"/>
          <wp:positionH relativeFrom="page">
            <wp:posOffset>-17145</wp:posOffset>
          </wp:positionH>
          <wp:positionV relativeFrom="page">
            <wp:posOffset>9803811</wp:posOffset>
          </wp:positionV>
          <wp:extent cx="7362000" cy="561600"/>
          <wp:effectExtent l="0" t="0" r="0" b="0"/>
          <wp:wrapNone/>
          <wp:docPr id="2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58" w:rsidRDefault="006D3758">
      <w:r>
        <w:separator/>
      </w:r>
    </w:p>
  </w:footnote>
  <w:footnote w:type="continuationSeparator" w:id="0">
    <w:p w:rsidR="006D3758" w:rsidRDefault="006D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9F3CAA3" wp14:editId="78B1A42E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6BB8EFA8"/>
    <w:lvl w:ilvl="0">
      <w:start w:val="1"/>
      <w:numFmt w:val="decimal"/>
      <w:pStyle w:val="NumberedHeading1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2"/>
    <w:rsid w:val="00184630"/>
    <w:rsid w:val="001D266A"/>
    <w:rsid w:val="00271063"/>
    <w:rsid w:val="0027721C"/>
    <w:rsid w:val="002D1C91"/>
    <w:rsid w:val="00315EB9"/>
    <w:rsid w:val="00317C9D"/>
    <w:rsid w:val="00335A64"/>
    <w:rsid w:val="00345BF1"/>
    <w:rsid w:val="003B5F7E"/>
    <w:rsid w:val="0047003B"/>
    <w:rsid w:val="005032E7"/>
    <w:rsid w:val="00526A49"/>
    <w:rsid w:val="005B086B"/>
    <w:rsid w:val="006D3758"/>
    <w:rsid w:val="00866C3A"/>
    <w:rsid w:val="00877DF7"/>
    <w:rsid w:val="008D4CD1"/>
    <w:rsid w:val="008E0AFE"/>
    <w:rsid w:val="00922BCC"/>
    <w:rsid w:val="009E67DD"/>
    <w:rsid w:val="00A0115B"/>
    <w:rsid w:val="00A32E7F"/>
    <w:rsid w:val="00A62382"/>
    <w:rsid w:val="00AE45F4"/>
    <w:rsid w:val="00B165DA"/>
    <w:rsid w:val="00B17F1B"/>
    <w:rsid w:val="00C14403"/>
    <w:rsid w:val="00D42B26"/>
    <w:rsid w:val="00D755AB"/>
    <w:rsid w:val="00E85819"/>
    <w:rsid w:val="00F16BC3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Heading4">
    <w:name w:val="heading 4"/>
    <w:basedOn w:val="Normal"/>
    <w:next w:val="Normal"/>
    <w:link w:val="Heading4Char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A62382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2382"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Heading6Char">
    <w:name w:val="Heading 6 Char"/>
    <w:basedOn w:val="DefaultParagraphFont"/>
    <w:link w:val="Heading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Heading4">
    <w:name w:val="heading 4"/>
    <w:basedOn w:val="Normal"/>
    <w:next w:val="Normal"/>
    <w:link w:val="Heading4Char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A62382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2382"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Heading6Char">
    <w:name w:val="Heading 6 Char"/>
    <w:basedOn w:val="DefaultParagraphFont"/>
    <w:link w:val="Heading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-different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FIS-portrait-different-page.dotx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test</vt:lpstr>
    </vt:vector>
  </TitlesOfParts>
  <Company>FIS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Jenny Wiedeke</cp:lastModifiedBy>
  <cp:revision>2</cp:revision>
  <dcterms:created xsi:type="dcterms:W3CDTF">2018-09-12T09:05:00Z</dcterms:created>
  <dcterms:modified xsi:type="dcterms:W3CDTF">2018-09-12T09:05:00Z</dcterms:modified>
</cp:coreProperties>
</file>